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B" w:rsidRDefault="003B7A2B">
      <w:pPr>
        <w:rPr>
          <w:lang w:val="en-US"/>
        </w:rPr>
      </w:pPr>
      <w:r>
        <w:rPr>
          <w:lang w:val="en-US"/>
        </w:rPr>
        <w:t xml:space="preserve">    </w:t>
      </w:r>
    </w:p>
    <w:p w:rsidR="003B7A2B" w:rsidRDefault="003B7A2B" w:rsidP="00724700">
      <w:pPr>
        <w:rPr>
          <w:u w:val="single"/>
          <w:lang w:val="en-US"/>
        </w:rPr>
      </w:pPr>
      <w:r w:rsidRPr="00800CD7">
        <w:rPr>
          <w:noProof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6.5pt;height:52.5pt;visibility:visible">
            <v:imagedata r:id="rId5" o:title=""/>
          </v:shape>
        </w:pict>
      </w:r>
      <w:r w:rsidRPr="00203C37">
        <w:rPr>
          <w:u w:val="single"/>
          <w:lang w:val="en-US"/>
        </w:rPr>
        <w:t xml:space="preserve"> KALAMATA TRAVEL</w:t>
      </w:r>
      <w:r>
        <w:rPr>
          <w:u w:val="single"/>
          <w:lang w:val="en-US"/>
        </w:rPr>
        <w:t xml:space="preserve">                                      </w:t>
      </w:r>
    </w:p>
    <w:p w:rsidR="003B7A2B" w:rsidRPr="00521AB8" w:rsidRDefault="003B7A2B" w:rsidP="00724700">
      <w:pPr>
        <w:pStyle w:val="NoSpacing"/>
        <w:rPr>
          <w:sz w:val="16"/>
          <w:szCs w:val="16"/>
          <w:u w:val="single"/>
          <w:lang w:val="en-US"/>
        </w:rPr>
      </w:pPr>
      <w:r w:rsidRPr="00203C37">
        <w:rPr>
          <w:sz w:val="16"/>
          <w:szCs w:val="16"/>
          <w:lang w:val="en-US"/>
        </w:rPr>
        <w:t>Tel. 2721020700 – Fax 2721026672</w:t>
      </w:r>
      <w:r>
        <w:rPr>
          <w:sz w:val="16"/>
          <w:szCs w:val="16"/>
          <w:lang w:val="en-US"/>
        </w:rPr>
        <w:t xml:space="preserve">                           </w:t>
      </w:r>
    </w:p>
    <w:p w:rsidR="003B7A2B" w:rsidRPr="009870B7" w:rsidRDefault="003B7A2B" w:rsidP="00724700">
      <w:pPr>
        <w:pStyle w:val="NoSpacing"/>
        <w:rPr>
          <w:sz w:val="16"/>
          <w:szCs w:val="16"/>
          <w:u w:val="single"/>
          <w:lang w:val="en-US"/>
        </w:rPr>
      </w:pPr>
      <w:r w:rsidRPr="00203C37">
        <w:rPr>
          <w:sz w:val="16"/>
          <w:szCs w:val="16"/>
          <w:u w:val="single"/>
          <w:lang w:val="en-US"/>
        </w:rPr>
        <w:t>e</w:t>
      </w:r>
      <w:r w:rsidRPr="009870B7">
        <w:rPr>
          <w:sz w:val="16"/>
          <w:szCs w:val="16"/>
          <w:u w:val="single"/>
          <w:lang w:val="en-US"/>
        </w:rPr>
        <w:t>-</w:t>
      </w:r>
      <w:r w:rsidRPr="00203C37">
        <w:rPr>
          <w:sz w:val="16"/>
          <w:szCs w:val="16"/>
          <w:u w:val="single"/>
          <w:lang w:val="en-US"/>
        </w:rPr>
        <w:t>mail</w:t>
      </w:r>
      <w:r w:rsidRPr="009870B7">
        <w:rPr>
          <w:sz w:val="16"/>
          <w:szCs w:val="16"/>
          <w:u w:val="single"/>
          <w:lang w:val="en-US"/>
        </w:rPr>
        <w:t>:</w:t>
      </w:r>
      <w:r w:rsidRPr="00203C37">
        <w:rPr>
          <w:sz w:val="16"/>
          <w:szCs w:val="16"/>
          <w:u w:val="single"/>
          <w:lang w:val="en-US"/>
        </w:rPr>
        <w:t>Ktravel</w:t>
      </w:r>
      <w:r w:rsidRPr="009870B7">
        <w:rPr>
          <w:sz w:val="16"/>
          <w:szCs w:val="16"/>
          <w:u w:val="single"/>
          <w:lang w:val="en-US"/>
        </w:rPr>
        <w:t>1@</w:t>
      </w:r>
      <w:r w:rsidRPr="00203C37">
        <w:rPr>
          <w:sz w:val="16"/>
          <w:szCs w:val="16"/>
          <w:u w:val="single"/>
          <w:lang w:val="en-US"/>
        </w:rPr>
        <w:t>otenet</w:t>
      </w:r>
      <w:r w:rsidRPr="009870B7">
        <w:rPr>
          <w:sz w:val="16"/>
          <w:szCs w:val="16"/>
          <w:u w:val="single"/>
          <w:lang w:val="en-US"/>
        </w:rPr>
        <w:t>.</w:t>
      </w:r>
      <w:r w:rsidRPr="00203C37">
        <w:rPr>
          <w:sz w:val="16"/>
          <w:szCs w:val="16"/>
          <w:u w:val="single"/>
          <w:lang w:val="en-US"/>
        </w:rPr>
        <w:t>gr</w:t>
      </w:r>
    </w:p>
    <w:p w:rsidR="003B7A2B" w:rsidRPr="009870B7" w:rsidRDefault="003B7A2B" w:rsidP="00724700">
      <w:pPr>
        <w:pStyle w:val="NoSpacing"/>
        <w:rPr>
          <w:sz w:val="16"/>
          <w:szCs w:val="16"/>
          <w:u w:val="single"/>
          <w:lang w:val="en-US"/>
        </w:rPr>
      </w:pPr>
    </w:p>
    <w:p w:rsidR="003B7A2B" w:rsidRPr="009870B7" w:rsidRDefault="003B7A2B" w:rsidP="00724700">
      <w:pPr>
        <w:pStyle w:val="NoSpacing"/>
        <w:rPr>
          <w:sz w:val="16"/>
          <w:szCs w:val="16"/>
          <w:u w:val="single"/>
          <w:lang w:val="en-US"/>
        </w:rPr>
      </w:pPr>
    </w:p>
    <w:p w:rsidR="003B7A2B" w:rsidRPr="009870B7" w:rsidRDefault="003B7A2B" w:rsidP="00724700">
      <w:pPr>
        <w:pStyle w:val="NoSpacing"/>
        <w:rPr>
          <w:sz w:val="16"/>
          <w:szCs w:val="16"/>
          <w:u w:val="single"/>
          <w:lang w:val="en-US"/>
        </w:rPr>
      </w:pPr>
      <w:r w:rsidRPr="009870B7">
        <w:rPr>
          <w:sz w:val="16"/>
          <w:szCs w:val="16"/>
          <w:u w:val="single"/>
          <w:lang w:val="en-US"/>
        </w:rPr>
        <w:t xml:space="preserve">                   </w:t>
      </w:r>
    </w:p>
    <w:p w:rsidR="003B7A2B" w:rsidRPr="00E81F3D" w:rsidRDefault="003B7A2B" w:rsidP="0031581D">
      <w:pPr>
        <w:pStyle w:val="NoSpacing"/>
        <w:jc w:val="right"/>
        <w:rPr>
          <w:sz w:val="28"/>
          <w:szCs w:val="28"/>
          <w:u w:val="single"/>
        </w:rPr>
      </w:pPr>
      <w:r w:rsidRPr="009779BE">
        <w:rPr>
          <w:sz w:val="28"/>
          <w:szCs w:val="28"/>
          <w:u w:val="single"/>
        </w:rPr>
        <w:t>ΚΑΛΑΜΑΤΑ</w:t>
      </w:r>
      <w:r w:rsidRPr="00E81F3D">
        <w:rPr>
          <w:sz w:val="28"/>
          <w:szCs w:val="28"/>
          <w:u w:val="single"/>
        </w:rPr>
        <w:t xml:space="preserve"> </w:t>
      </w:r>
      <w:r w:rsidRPr="009870B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-0</w:t>
      </w:r>
      <w:r w:rsidRPr="009870B7">
        <w:rPr>
          <w:sz w:val="28"/>
          <w:szCs w:val="28"/>
          <w:u w:val="single"/>
        </w:rPr>
        <w:t>2</w:t>
      </w:r>
      <w:r w:rsidRPr="00E81F3D">
        <w:rPr>
          <w:sz w:val="28"/>
          <w:szCs w:val="28"/>
          <w:u w:val="single"/>
        </w:rPr>
        <w:t>-12</w:t>
      </w:r>
    </w:p>
    <w:p w:rsidR="003B7A2B" w:rsidRPr="009870B7" w:rsidRDefault="003B7A2B" w:rsidP="0031581D">
      <w:pPr>
        <w:pStyle w:val="NoSpacing"/>
        <w:jc w:val="right"/>
        <w:rPr>
          <w:sz w:val="28"/>
          <w:szCs w:val="28"/>
          <w:u w:val="single"/>
        </w:rPr>
      </w:pPr>
      <w:r w:rsidRPr="009779BE">
        <w:rPr>
          <w:sz w:val="28"/>
          <w:szCs w:val="28"/>
          <w:u w:val="single"/>
        </w:rPr>
        <w:t xml:space="preserve">Προς </w:t>
      </w:r>
      <w:r>
        <w:rPr>
          <w:sz w:val="28"/>
          <w:szCs w:val="28"/>
          <w:u w:val="single"/>
        </w:rPr>
        <w:t xml:space="preserve">  Γυμνάσιο Μ</w:t>
      </w:r>
      <w:r>
        <w:rPr>
          <w:sz w:val="28"/>
          <w:szCs w:val="28"/>
          <w:u w:val="single"/>
        </w:rPr>
        <w:tab/>
        <w:t>ελιγαλά</w:t>
      </w:r>
    </w:p>
    <w:p w:rsidR="003B7A2B" w:rsidRPr="005B31FB" w:rsidRDefault="003B7A2B" w:rsidP="006519CF">
      <w:pPr>
        <w:pStyle w:val="NoSpacing"/>
        <w:jc w:val="right"/>
        <w:rPr>
          <w:sz w:val="28"/>
          <w:szCs w:val="28"/>
          <w:u w:val="single"/>
        </w:rPr>
      </w:pPr>
    </w:p>
    <w:p w:rsidR="003B7A2B" w:rsidRPr="009779BE" w:rsidRDefault="003B7A2B" w:rsidP="0031581D">
      <w:pPr>
        <w:pStyle w:val="NoSpacing"/>
        <w:rPr>
          <w:sz w:val="28"/>
          <w:szCs w:val="28"/>
          <w:u w:val="single"/>
        </w:rPr>
      </w:pPr>
    </w:p>
    <w:p w:rsidR="003B7A2B" w:rsidRPr="00803AB2" w:rsidRDefault="003B7A2B" w:rsidP="00803AB2">
      <w:pPr>
        <w:jc w:val="center"/>
        <w:rPr>
          <w:b/>
          <w:bCs/>
          <w:sz w:val="28"/>
          <w:szCs w:val="28"/>
          <w:u w:val="single"/>
        </w:rPr>
      </w:pPr>
      <w:r w:rsidRPr="009779BE">
        <w:rPr>
          <w:b/>
          <w:bCs/>
          <w:sz w:val="28"/>
          <w:szCs w:val="28"/>
          <w:u w:val="single"/>
        </w:rPr>
        <w:t xml:space="preserve">ΘΕΜΑ : Προσφορά για </w:t>
      </w:r>
      <w:r>
        <w:rPr>
          <w:b/>
          <w:bCs/>
          <w:sz w:val="28"/>
          <w:szCs w:val="28"/>
          <w:u w:val="single"/>
        </w:rPr>
        <w:t>ημερήσια εκδρομή των μαθητών  της Γ’ τάξης Γυμνασίου Μελιγαλά στο Πλανητάριο Αθηνών.</w:t>
      </w:r>
    </w:p>
    <w:p w:rsidR="003B7A2B" w:rsidRDefault="003B7A2B" w:rsidP="001C4822">
      <w:pPr>
        <w:rPr>
          <w:sz w:val="28"/>
          <w:szCs w:val="28"/>
        </w:rPr>
      </w:pPr>
      <w:r w:rsidRPr="001C4822">
        <w:rPr>
          <w:sz w:val="28"/>
          <w:szCs w:val="28"/>
        </w:rPr>
        <w:t xml:space="preserve">Διαδρομή </w:t>
      </w:r>
      <w:r w:rsidRPr="00803AB2">
        <w:rPr>
          <w:sz w:val="28"/>
          <w:szCs w:val="28"/>
        </w:rPr>
        <w:t>:</w:t>
      </w:r>
    </w:p>
    <w:p w:rsidR="003B7A2B" w:rsidRPr="00B444E6" w:rsidRDefault="003B7A2B" w:rsidP="00B444E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Γ’ τάξη Γυμνασίου</w:t>
      </w:r>
      <w:r w:rsidRPr="00B444E6">
        <w:rPr>
          <w:sz w:val="28"/>
          <w:szCs w:val="28"/>
        </w:rPr>
        <w:t xml:space="preserve"> :</w:t>
      </w:r>
      <w:r>
        <w:rPr>
          <w:sz w:val="28"/>
          <w:szCs w:val="28"/>
        </w:rPr>
        <w:t>Μελιγαλά – Αθήνα – Μελιγαλά στις 29</w:t>
      </w:r>
      <w:r w:rsidRPr="00B444E6">
        <w:rPr>
          <w:sz w:val="28"/>
          <w:szCs w:val="28"/>
        </w:rPr>
        <w:t>/02/2012</w:t>
      </w:r>
      <w:r>
        <w:rPr>
          <w:sz w:val="28"/>
          <w:szCs w:val="28"/>
        </w:rPr>
        <w:t xml:space="preserve"> ημέρα Τετάρτη.</w:t>
      </w:r>
    </w:p>
    <w:p w:rsidR="003B7A2B" w:rsidRDefault="003B7A2B" w:rsidP="006D3A1C">
      <w:pPr>
        <w:rPr>
          <w:sz w:val="28"/>
          <w:szCs w:val="28"/>
        </w:rPr>
      </w:pPr>
      <w:r>
        <w:rPr>
          <w:sz w:val="28"/>
          <w:szCs w:val="28"/>
        </w:rPr>
        <w:t xml:space="preserve">ΤΙΜΗ  </w:t>
      </w:r>
      <w:r w:rsidRPr="006D3A1C">
        <w:rPr>
          <w:sz w:val="28"/>
          <w:szCs w:val="28"/>
        </w:rPr>
        <w:t>:</w:t>
      </w:r>
      <w:r>
        <w:rPr>
          <w:sz w:val="28"/>
          <w:szCs w:val="28"/>
        </w:rPr>
        <w:t xml:space="preserve"> 480 €  το πούλμαν –το ποσό αυτό αντιστοιχεί για κάθε μαθητή  13,30 περίπου (36 μαθητές).</w:t>
      </w:r>
    </w:p>
    <w:p w:rsidR="003B7A2B" w:rsidRPr="00060285" w:rsidRDefault="003B7A2B" w:rsidP="00060285">
      <w:pPr>
        <w:pStyle w:val="ListParagraph"/>
        <w:ind w:left="787"/>
        <w:rPr>
          <w:sz w:val="28"/>
          <w:szCs w:val="28"/>
        </w:rPr>
      </w:pPr>
    </w:p>
    <w:p w:rsidR="003B7A2B" w:rsidRPr="002444E0" w:rsidRDefault="003B7A2B" w:rsidP="006D3A1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Το γραφείο μας αποδέχεται τους όρους που θέσατε για την σχολική σας εκδρομή.</w:t>
      </w:r>
    </w:p>
    <w:p w:rsidR="003B7A2B" w:rsidRPr="006D3A1C" w:rsidRDefault="003B7A2B" w:rsidP="006D3A1C">
      <w:pPr>
        <w:rPr>
          <w:sz w:val="28"/>
          <w:szCs w:val="28"/>
        </w:rPr>
      </w:pPr>
      <w:r w:rsidRPr="006D3A1C">
        <w:rPr>
          <w:sz w:val="28"/>
          <w:szCs w:val="28"/>
        </w:rPr>
        <w:t xml:space="preserve">Στην τιμή περιλαμβάνεται: </w:t>
      </w:r>
    </w:p>
    <w:p w:rsidR="003B7A2B" w:rsidRPr="009779BE" w:rsidRDefault="003B7A2B" w:rsidP="00BB64D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Μεταφορά με πολυτελές</w:t>
      </w:r>
      <w:r w:rsidRPr="009779BE">
        <w:rPr>
          <w:sz w:val="28"/>
          <w:szCs w:val="28"/>
        </w:rPr>
        <w:t xml:space="preserve">, </w:t>
      </w:r>
      <w:r>
        <w:rPr>
          <w:sz w:val="28"/>
          <w:szCs w:val="28"/>
        </w:rPr>
        <w:t>κλιματιζόμενο π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ύλμαν.</w:t>
      </w:r>
    </w:p>
    <w:p w:rsidR="003B7A2B" w:rsidRPr="009779BE" w:rsidRDefault="003B7A2B" w:rsidP="00BB64D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9BE">
        <w:rPr>
          <w:sz w:val="28"/>
          <w:szCs w:val="28"/>
        </w:rPr>
        <w:t>Ασφάλεια</w:t>
      </w:r>
      <w:r>
        <w:rPr>
          <w:sz w:val="28"/>
          <w:szCs w:val="28"/>
        </w:rPr>
        <w:t xml:space="preserve"> – ΕΥΡΩΠΑΙΚΗ  ΠΙΣΤΗ.</w:t>
      </w:r>
    </w:p>
    <w:p w:rsidR="003B7A2B" w:rsidRDefault="003B7A2B" w:rsidP="00D8141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779BE">
        <w:rPr>
          <w:sz w:val="28"/>
          <w:szCs w:val="28"/>
        </w:rPr>
        <w:t>Φ.Π.Α  13%</w:t>
      </w:r>
    </w:p>
    <w:p w:rsidR="003B7A2B" w:rsidRDefault="003B7A2B" w:rsidP="00060285">
      <w:pPr>
        <w:pStyle w:val="ListParagraph"/>
        <w:ind w:left="1800"/>
        <w:rPr>
          <w:sz w:val="28"/>
          <w:szCs w:val="28"/>
        </w:rPr>
      </w:pPr>
    </w:p>
    <w:p w:rsidR="003B7A2B" w:rsidRPr="00D81416" w:rsidRDefault="003B7A2B" w:rsidP="00060285">
      <w:pPr>
        <w:pStyle w:val="ListParagraph"/>
        <w:ind w:left="1800"/>
        <w:rPr>
          <w:sz w:val="28"/>
          <w:szCs w:val="28"/>
        </w:rPr>
      </w:pPr>
      <w:bookmarkStart w:id="0" w:name="_GoBack"/>
      <w:bookmarkEnd w:id="0"/>
    </w:p>
    <w:p w:rsidR="003B7A2B" w:rsidRPr="00307D9F" w:rsidRDefault="003B7A2B" w:rsidP="001C4822">
      <w:pPr>
        <w:rPr>
          <w:sz w:val="28"/>
          <w:szCs w:val="28"/>
          <w:lang w:val="en-US"/>
        </w:rPr>
      </w:pPr>
      <w:r w:rsidRPr="009779BE">
        <w:rPr>
          <w:sz w:val="28"/>
          <w:szCs w:val="28"/>
        </w:rPr>
        <w:t>Με εκτίμηση</w:t>
      </w:r>
    </w:p>
    <w:p w:rsidR="003B7A2B" w:rsidRPr="009779BE" w:rsidRDefault="003B7A2B" w:rsidP="001C4822">
      <w:pPr>
        <w:rPr>
          <w:sz w:val="28"/>
          <w:szCs w:val="28"/>
        </w:rPr>
      </w:pPr>
      <w:r>
        <w:rPr>
          <w:sz w:val="28"/>
          <w:szCs w:val="28"/>
        </w:rPr>
        <w:t>Γιαννακοπούλου Δήμητρα</w:t>
      </w:r>
    </w:p>
    <w:p w:rsidR="003B7A2B" w:rsidRPr="009779BE" w:rsidRDefault="003B7A2B" w:rsidP="00AA0B77">
      <w:pPr>
        <w:jc w:val="center"/>
        <w:rPr>
          <w:sz w:val="28"/>
          <w:szCs w:val="28"/>
        </w:rPr>
      </w:pPr>
    </w:p>
    <w:p w:rsidR="003B7A2B" w:rsidRPr="009A4D6B" w:rsidRDefault="003B7A2B" w:rsidP="009A4D6B">
      <w:pPr>
        <w:ind w:left="7920"/>
        <w:rPr>
          <w:sz w:val="16"/>
          <w:szCs w:val="16"/>
        </w:rPr>
      </w:pPr>
    </w:p>
    <w:sectPr w:rsidR="003B7A2B" w:rsidRPr="009A4D6B" w:rsidSect="00742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34F"/>
    <w:multiLevelType w:val="hybridMultilevel"/>
    <w:tmpl w:val="F3E0A1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683FC7"/>
    <w:multiLevelType w:val="hybridMultilevel"/>
    <w:tmpl w:val="92E279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CD4A5A"/>
    <w:multiLevelType w:val="hybridMultilevel"/>
    <w:tmpl w:val="5450043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462B106A"/>
    <w:multiLevelType w:val="hybridMultilevel"/>
    <w:tmpl w:val="59743C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0B51F6"/>
    <w:multiLevelType w:val="hybridMultilevel"/>
    <w:tmpl w:val="262A897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2DD304D"/>
    <w:multiLevelType w:val="hybridMultilevel"/>
    <w:tmpl w:val="4E568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3A55"/>
    <w:multiLevelType w:val="hybridMultilevel"/>
    <w:tmpl w:val="8D7EBF9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C95D13"/>
    <w:multiLevelType w:val="hybridMultilevel"/>
    <w:tmpl w:val="C35EAA5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97435B1"/>
    <w:multiLevelType w:val="hybridMultilevel"/>
    <w:tmpl w:val="F1B8AC90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C37"/>
    <w:rsid w:val="00060086"/>
    <w:rsid w:val="00060285"/>
    <w:rsid w:val="00065B8E"/>
    <w:rsid w:val="000806B4"/>
    <w:rsid w:val="000A462B"/>
    <w:rsid w:val="000A542D"/>
    <w:rsid w:val="00110F0F"/>
    <w:rsid w:val="0018119D"/>
    <w:rsid w:val="001B663F"/>
    <w:rsid w:val="001C0457"/>
    <w:rsid w:val="001C1A43"/>
    <w:rsid w:val="001C4822"/>
    <w:rsid w:val="001F1598"/>
    <w:rsid w:val="00203C37"/>
    <w:rsid w:val="002313E3"/>
    <w:rsid w:val="002444E0"/>
    <w:rsid w:val="0025618C"/>
    <w:rsid w:val="00270BC0"/>
    <w:rsid w:val="002D6A56"/>
    <w:rsid w:val="00307D9F"/>
    <w:rsid w:val="0031581D"/>
    <w:rsid w:val="0036693A"/>
    <w:rsid w:val="003721AF"/>
    <w:rsid w:val="003B7A2B"/>
    <w:rsid w:val="003E2495"/>
    <w:rsid w:val="00452708"/>
    <w:rsid w:val="0046048B"/>
    <w:rsid w:val="0047226E"/>
    <w:rsid w:val="004C08B9"/>
    <w:rsid w:val="004C34DE"/>
    <w:rsid w:val="00517FD2"/>
    <w:rsid w:val="00521AB8"/>
    <w:rsid w:val="00572109"/>
    <w:rsid w:val="00581475"/>
    <w:rsid w:val="005B31FB"/>
    <w:rsid w:val="005E0369"/>
    <w:rsid w:val="005F6333"/>
    <w:rsid w:val="0060050C"/>
    <w:rsid w:val="006463B5"/>
    <w:rsid w:val="006519CF"/>
    <w:rsid w:val="00653764"/>
    <w:rsid w:val="00657925"/>
    <w:rsid w:val="00671766"/>
    <w:rsid w:val="006852BC"/>
    <w:rsid w:val="0068721A"/>
    <w:rsid w:val="00692EEF"/>
    <w:rsid w:val="006B7F16"/>
    <w:rsid w:val="006C1FB7"/>
    <w:rsid w:val="006D3A1C"/>
    <w:rsid w:val="006E5EC2"/>
    <w:rsid w:val="00700CA1"/>
    <w:rsid w:val="00724700"/>
    <w:rsid w:val="00742054"/>
    <w:rsid w:val="00753AB0"/>
    <w:rsid w:val="00764A78"/>
    <w:rsid w:val="00796622"/>
    <w:rsid w:val="007C0177"/>
    <w:rsid w:val="007C1A7E"/>
    <w:rsid w:val="007F4AFC"/>
    <w:rsid w:val="00800CD7"/>
    <w:rsid w:val="00803AB2"/>
    <w:rsid w:val="0084340F"/>
    <w:rsid w:val="00877EF2"/>
    <w:rsid w:val="0088050A"/>
    <w:rsid w:val="0089059F"/>
    <w:rsid w:val="008C1546"/>
    <w:rsid w:val="008E0195"/>
    <w:rsid w:val="009274D8"/>
    <w:rsid w:val="009336F7"/>
    <w:rsid w:val="0097278C"/>
    <w:rsid w:val="009779BE"/>
    <w:rsid w:val="009870B7"/>
    <w:rsid w:val="009A101A"/>
    <w:rsid w:val="009A4D6B"/>
    <w:rsid w:val="009A6245"/>
    <w:rsid w:val="00A30FDE"/>
    <w:rsid w:val="00A40B80"/>
    <w:rsid w:val="00A40D95"/>
    <w:rsid w:val="00AA0B77"/>
    <w:rsid w:val="00AA6DF2"/>
    <w:rsid w:val="00AA79A7"/>
    <w:rsid w:val="00AD5863"/>
    <w:rsid w:val="00AD7223"/>
    <w:rsid w:val="00AF0C3D"/>
    <w:rsid w:val="00AF0C9E"/>
    <w:rsid w:val="00B05FE5"/>
    <w:rsid w:val="00B444E6"/>
    <w:rsid w:val="00B50E61"/>
    <w:rsid w:val="00B54377"/>
    <w:rsid w:val="00B54F52"/>
    <w:rsid w:val="00B56D4C"/>
    <w:rsid w:val="00B9739B"/>
    <w:rsid w:val="00BA345B"/>
    <w:rsid w:val="00BB1B25"/>
    <w:rsid w:val="00BB64D9"/>
    <w:rsid w:val="00BC5E8F"/>
    <w:rsid w:val="00C12C1A"/>
    <w:rsid w:val="00C43179"/>
    <w:rsid w:val="00CC180E"/>
    <w:rsid w:val="00D53AC9"/>
    <w:rsid w:val="00D71C61"/>
    <w:rsid w:val="00D81416"/>
    <w:rsid w:val="00D864A2"/>
    <w:rsid w:val="00D909B4"/>
    <w:rsid w:val="00DB6A2D"/>
    <w:rsid w:val="00DC11D6"/>
    <w:rsid w:val="00DE328B"/>
    <w:rsid w:val="00DF63B5"/>
    <w:rsid w:val="00E42C4E"/>
    <w:rsid w:val="00E73E99"/>
    <w:rsid w:val="00E76E32"/>
    <w:rsid w:val="00E771E5"/>
    <w:rsid w:val="00E81F3D"/>
    <w:rsid w:val="00EA7157"/>
    <w:rsid w:val="00F26373"/>
    <w:rsid w:val="00F471F0"/>
    <w:rsid w:val="00F66FB1"/>
    <w:rsid w:val="00F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3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03C37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771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</Words>
  <Characters>621</Characters>
  <Application>Microsoft Office Outlook</Application>
  <DocSecurity>0</DocSecurity>
  <Lines>0</Lines>
  <Paragraphs>0</Paragraphs>
  <ScaleCrop>false</ScaleCrop>
  <Company>Workgroup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Admin</cp:lastModifiedBy>
  <cp:revision>2</cp:revision>
  <cp:lastPrinted>2012-02-03T08:10:00Z</cp:lastPrinted>
  <dcterms:created xsi:type="dcterms:W3CDTF">2012-02-15T08:24:00Z</dcterms:created>
  <dcterms:modified xsi:type="dcterms:W3CDTF">2012-02-15T08:24:00Z</dcterms:modified>
</cp:coreProperties>
</file>